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9C" w:rsidRPr="0069799C" w:rsidRDefault="0069799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 v</w:t>
      </w:r>
      <w:bookmarkStart w:id="0" w:name="_GoBack"/>
      <w:bookmarkEnd w:id="0"/>
      <w:r w:rsidRPr="0069799C">
        <w:rPr>
          <w:sz w:val="24"/>
          <w:szCs w:val="24"/>
          <w:u w:val="single"/>
        </w:rPr>
        <w:t>iew Surplus Properties go to:</w:t>
      </w:r>
    </w:p>
    <w:p w:rsidR="000F3946" w:rsidRPr="00281190" w:rsidRDefault="000F3946">
      <w:pPr>
        <w:rPr>
          <w:sz w:val="24"/>
          <w:szCs w:val="24"/>
        </w:rPr>
      </w:pPr>
      <w:r w:rsidRPr="00281190">
        <w:rPr>
          <w:sz w:val="24"/>
          <w:szCs w:val="24"/>
        </w:rPr>
        <w:t xml:space="preserve">Robeson County </w:t>
      </w:r>
      <w:r w:rsidR="0085530F" w:rsidRPr="00281190">
        <w:rPr>
          <w:sz w:val="24"/>
          <w:szCs w:val="24"/>
        </w:rPr>
        <w:t xml:space="preserve">ROK MAPS </w:t>
      </w:r>
      <w:r w:rsidRPr="00281190">
        <w:rPr>
          <w:sz w:val="24"/>
          <w:szCs w:val="24"/>
        </w:rPr>
        <w:t>Website</w:t>
      </w:r>
    </w:p>
    <w:p w:rsidR="004D218F" w:rsidRPr="00281190" w:rsidRDefault="00F50CEA">
      <w:pPr>
        <w:rPr>
          <w:sz w:val="24"/>
          <w:szCs w:val="24"/>
        </w:rPr>
      </w:pPr>
      <w:hyperlink r:id="rId5" w:history="1">
        <w:r w:rsidR="000F3946" w:rsidRPr="00281190">
          <w:rPr>
            <w:rStyle w:val="Hyperlink"/>
            <w:sz w:val="24"/>
            <w:szCs w:val="24"/>
          </w:rPr>
          <w:t>https://maps2.roktech.net/ROKMAPS_Robeson/#</w:t>
        </w:r>
      </w:hyperlink>
    </w:p>
    <w:p w:rsidR="000F3946" w:rsidRPr="00281190" w:rsidRDefault="000F3946">
      <w:pPr>
        <w:rPr>
          <w:sz w:val="24"/>
          <w:szCs w:val="24"/>
        </w:rPr>
      </w:pPr>
      <w:r w:rsidRPr="00281190">
        <w:rPr>
          <w:sz w:val="24"/>
          <w:szCs w:val="24"/>
        </w:rPr>
        <w:t>Click on Enter Site</w:t>
      </w:r>
      <w:r w:rsidR="00F50CEA" w:rsidRPr="00281190">
        <w:rPr>
          <w:sz w:val="24"/>
          <w:szCs w:val="24"/>
        </w:rPr>
        <w:t xml:space="preserve"> </w:t>
      </w:r>
    </w:p>
    <w:p w:rsidR="00F50CEA" w:rsidRPr="00281190" w:rsidRDefault="00F50CEA" w:rsidP="00F50CEA">
      <w:pPr>
        <w:tabs>
          <w:tab w:val="center" w:pos="4680"/>
        </w:tabs>
        <w:rPr>
          <w:sz w:val="24"/>
          <w:szCs w:val="24"/>
        </w:rPr>
      </w:pPr>
      <w:r w:rsidRPr="0028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551B8" wp14:editId="71AD013E">
                <wp:simplePos x="0" y="0"/>
                <wp:positionH relativeFrom="column">
                  <wp:posOffset>-365760</wp:posOffset>
                </wp:positionH>
                <wp:positionV relativeFrom="paragraph">
                  <wp:posOffset>3594100</wp:posOffset>
                </wp:positionV>
                <wp:extent cx="320040" cy="175260"/>
                <wp:effectExtent l="0" t="19050" r="41910" b="3429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28.8pt;margin-top:283pt;width:25.2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" adj="15686" fillcolor="#4f81bd [3204]" strokecolor="#243f60 [1604]" strokeweight="2pt"/>
            </w:pict>
          </mc:Fallback>
        </mc:AlternateContent>
      </w:r>
      <w:r w:rsidRPr="00281190">
        <w:rPr>
          <w:noProof/>
          <w:sz w:val="24"/>
          <w:szCs w:val="24"/>
        </w:rPr>
        <w:drawing>
          <wp:inline distT="0" distB="0" distL="0" distR="0" wp14:anchorId="15159C0A" wp14:editId="790FF07D">
            <wp:extent cx="2781300" cy="3853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5776" cy="38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45F" w:rsidRDefault="0052145F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52145F" w:rsidRDefault="0052145F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52145F" w:rsidRDefault="0052145F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8A2C5B" w:rsidRPr="00281190" w:rsidRDefault="008A2C5B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 w:rsidRPr="00281190">
        <w:rPr>
          <w:sz w:val="24"/>
          <w:szCs w:val="24"/>
        </w:rPr>
        <w:t>Click on Map Layers</w:t>
      </w:r>
    </w:p>
    <w:p w:rsidR="008A2C5B" w:rsidRPr="00281190" w:rsidRDefault="008A2C5B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 w:rsidRPr="0028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9E8D6" wp14:editId="0CB65CA5">
                <wp:simplePos x="0" y="0"/>
                <wp:positionH relativeFrom="column">
                  <wp:posOffset>-259080</wp:posOffset>
                </wp:positionH>
                <wp:positionV relativeFrom="paragraph">
                  <wp:posOffset>715645</wp:posOffset>
                </wp:positionV>
                <wp:extent cx="213360" cy="144780"/>
                <wp:effectExtent l="0" t="19050" r="34290" b="457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-20.4pt;margin-top:56.35pt;width:16.8pt;height:1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" adj="14271" fillcolor="#4f81bd [3204]" strokecolor="#243f60 [1604]" strokeweight="2pt"/>
            </w:pict>
          </mc:Fallback>
        </mc:AlternateContent>
      </w:r>
      <w:r w:rsidRPr="00281190">
        <w:rPr>
          <w:noProof/>
          <w:sz w:val="24"/>
          <w:szCs w:val="24"/>
        </w:rPr>
        <w:drawing>
          <wp:inline distT="0" distB="0" distL="0" distR="0" wp14:anchorId="4B0CE601" wp14:editId="48E099D1">
            <wp:extent cx="2929976" cy="10896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9976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5B" w:rsidRDefault="008A2C5B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281190" w:rsidRDefault="00281190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281190" w:rsidRDefault="00281190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281190" w:rsidRDefault="00281190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281190" w:rsidRDefault="00281190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281190" w:rsidRDefault="00281190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281190" w:rsidRDefault="00281190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281190" w:rsidRDefault="00281190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8A2C5B" w:rsidRPr="00281190" w:rsidRDefault="00F50CEA" w:rsidP="008A2C5B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 w:rsidRPr="00281190">
        <w:rPr>
          <w:sz w:val="24"/>
          <w:szCs w:val="24"/>
        </w:rPr>
        <w:lastRenderedPageBreak/>
        <w:t xml:space="preserve">County Imagery </w:t>
      </w:r>
    </w:p>
    <w:p w:rsidR="008A2C5B" w:rsidRPr="00281190" w:rsidRDefault="00281190" w:rsidP="0085530F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 w:rsidRPr="0028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D7F6" wp14:editId="271AF281">
                <wp:simplePos x="0" y="0"/>
                <wp:positionH relativeFrom="column">
                  <wp:posOffset>668020</wp:posOffset>
                </wp:positionH>
                <wp:positionV relativeFrom="paragraph">
                  <wp:posOffset>41910</wp:posOffset>
                </wp:positionV>
                <wp:extent cx="108585" cy="108585"/>
                <wp:effectExtent l="0" t="0" r="24765" b="24765"/>
                <wp:wrapNone/>
                <wp:docPr id="2" name="Flowchart: Extra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08585" cy="10858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2" o:spid="_x0000_s1026" type="#_x0000_t127" style="position:absolute;margin-left:52.6pt;margin-top:3.3pt;width:8.55pt;height:8.5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" fillcolor="#4f81bd [3204]" strokecolor="#243f60 [1604]" strokeweight="2pt"/>
            </w:pict>
          </mc:Fallback>
        </mc:AlternateContent>
      </w:r>
      <w:r w:rsidR="0085530F" w:rsidRPr="00281190">
        <w:rPr>
          <w:sz w:val="24"/>
          <w:szCs w:val="24"/>
        </w:rPr>
        <w:t xml:space="preserve">Click on        </w:t>
      </w:r>
      <w:proofErr w:type="spellStart"/>
      <w:r w:rsidR="008A2C5B" w:rsidRPr="00281190">
        <w:rPr>
          <w:sz w:val="24"/>
          <w:szCs w:val="24"/>
        </w:rPr>
        <w:t>Orthos</w:t>
      </w:r>
      <w:proofErr w:type="spellEnd"/>
    </w:p>
    <w:p w:rsidR="008A2C5B" w:rsidRPr="00281190" w:rsidRDefault="00281190" w:rsidP="008A2C5B">
      <w:pPr>
        <w:rPr>
          <w:sz w:val="24"/>
          <w:szCs w:val="24"/>
        </w:rPr>
      </w:pPr>
      <w:r w:rsidRPr="0028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020BE" wp14:editId="71B521FD">
                <wp:simplePos x="0" y="0"/>
                <wp:positionH relativeFrom="column">
                  <wp:posOffset>291782</wp:posOffset>
                </wp:positionH>
                <wp:positionV relativeFrom="paragraph">
                  <wp:posOffset>5398</wp:posOffset>
                </wp:positionV>
                <wp:extent cx="116205" cy="144780"/>
                <wp:effectExtent l="4763" t="0" r="21907" b="21908"/>
                <wp:wrapNone/>
                <wp:docPr id="15" name="Flowchart: Extra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6205" cy="144780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Extract 15" o:spid="_x0000_s1026" type="#_x0000_t127" style="position:absolute;margin-left:22.95pt;margin-top:.45pt;width:9.15pt;height:11.4pt;rotation:-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" fillcolor="#4f81bd" strokecolor="#385d8a" strokeweight="2pt"/>
            </w:pict>
          </mc:Fallback>
        </mc:AlternateContent>
      </w:r>
      <w:r w:rsidR="008A2C5B" w:rsidRPr="00281190">
        <w:rPr>
          <w:sz w:val="24"/>
          <w:szCs w:val="24"/>
        </w:rPr>
        <w:tab/>
        <w:t xml:space="preserve">Aerials 2017 </w:t>
      </w:r>
      <w:proofErr w:type="spellStart"/>
      <w:r w:rsidR="008A2C5B" w:rsidRPr="00281190">
        <w:rPr>
          <w:sz w:val="24"/>
          <w:szCs w:val="24"/>
        </w:rPr>
        <w:t>Trasparency</w:t>
      </w:r>
      <w:proofErr w:type="spellEnd"/>
      <w:r w:rsidR="008A2C5B" w:rsidRPr="00281190">
        <w:rPr>
          <w:sz w:val="24"/>
          <w:szCs w:val="24"/>
        </w:rPr>
        <w:t>; Slide bar all the way over to the right.</w:t>
      </w:r>
    </w:p>
    <w:p w:rsidR="008A2C5B" w:rsidRPr="00281190" w:rsidRDefault="008A2C5B" w:rsidP="008A2C5B">
      <w:pPr>
        <w:tabs>
          <w:tab w:val="center" w:pos="4680"/>
        </w:tabs>
        <w:rPr>
          <w:sz w:val="24"/>
          <w:szCs w:val="24"/>
        </w:rPr>
      </w:pPr>
      <w:r w:rsidRPr="0028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04DA4" wp14:editId="13DF8344">
                <wp:simplePos x="0" y="0"/>
                <wp:positionH relativeFrom="column">
                  <wp:posOffset>2278380</wp:posOffset>
                </wp:positionH>
                <wp:positionV relativeFrom="paragraph">
                  <wp:posOffset>892810</wp:posOffset>
                </wp:positionV>
                <wp:extent cx="373380" cy="210185"/>
                <wp:effectExtent l="0" t="0" r="26670" b="1841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101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179.4pt;margin-top:70.3pt;width:29.4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" adj="6080" fillcolor="#4f81bd [3204]" strokecolor="#243f60 [1604]" strokeweight="2pt"/>
            </w:pict>
          </mc:Fallback>
        </mc:AlternateContent>
      </w:r>
      <w:r w:rsidR="00F50CEA" w:rsidRPr="00281190">
        <w:rPr>
          <w:sz w:val="24"/>
          <w:szCs w:val="24"/>
        </w:rPr>
        <w:t xml:space="preserve">     </w:t>
      </w:r>
      <w:r w:rsidRPr="00281190">
        <w:rPr>
          <w:noProof/>
          <w:sz w:val="24"/>
          <w:szCs w:val="24"/>
        </w:rPr>
        <w:drawing>
          <wp:inline distT="0" distB="0" distL="0" distR="0" wp14:anchorId="00BB96C2" wp14:editId="379335CB">
            <wp:extent cx="2087066" cy="362712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8574" cy="362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946" w:rsidRPr="00281190" w:rsidRDefault="000F3946">
      <w:pPr>
        <w:rPr>
          <w:sz w:val="24"/>
          <w:szCs w:val="24"/>
        </w:rPr>
      </w:pPr>
      <w:r w:rsidRPr="00281190">
        <w:rPr>
          <w:sz w:val="24"/>
          <w:szCs w:val="24"/>
        </w:rPr>
        <w:t xml:space="preserve">Click on Search, Click on Drop </w:t>
      </w:r>
      <w:proofErr w:type="gramStart"/>
      <w:r w:rsidRPr="00281190">
        <w:rPr>
          <w:sz w:val="24"/>
          <w:szCs w:val="24"/>
        </w:rPr>
        <w:t>Down</w:t>
      </w:r>
      <w:proofErr w:type="gramEnd"/>
      <w:r w:rsidRPr="00281190">
        <w:rPr>
          <w:sz w:val="24"/>
          <w:szCs w:val="24"/>
        </w:rPr>
        <w:t xml:space="preserve"> Menu, Select Parcels – Map Number</w:t>
      </w:r>
    </w:p>
    <w:p w:rsidR="008A2C5B" w:rsidRPr="00281190" w:rsidRDefault="0052145F">
      <w:pPr>
        <w:rPr>
          <w:sz w:val="24"/>
          <w:szCs w:val="24"/>
        </w:rPr>
      </w:pPr>
      <w:r w:rsidRPr="0028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F55D7" wp14:editId="545CEC93">
                <wp:simplePos x="0" y="0"/>
                <wp:positionH relativeFrom="column">
                  <wp:posOffset>487680</wp:posOffset>
                </wp:positionH>
                <wp:positionV relativeFrom="paragraph">
                  <wp:posOffset>1087120</wp:posOffset>
                </wp:positionV>
                <wp:extent cx="179070" cy="640080"/>
                <wp:effectExtent l="19050" t="19050" r="30480" b="2667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070" cy="64008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7" o:spid="_x0000_s1026" type="#_x0000_t68" style="position:absolute;margin-left:38.4pt;margin-top:85.6pt;width:14.1pt;height:50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" adj="3021" fillcolor="#4f81bd" strokecolor="#385d8a" strokeweight="2pt"/>
            </w:pict>
          </mc:Fallback>
        </mc:AlternateContent>
      </w:r>
      <w:r w:rsidRPr="0028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D67C0" wp14:editId="4371F1F0">
                <wp:simplePos x="0" y="0"/>
                <wp:positionH relativeFrom="column">
                  <wp:posOffset>1432560</wp:posOffset>
                </wp:positionH>
                <wp:positionV relativeFrom="paragraph">
                  <wp:posOffset>1064260</wp:posOffset>
                </wp:positionV>
                <wp:extent cx="228600" cy="655320"/>
                <wp:effectExtent l="19050" t="19050" r="19050" b="1143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6553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3" o:spid="_x0000_s1026" type="#_x0000_t68" style="position:absolute;margin-left:112.8pt;margin-top:83.8pt;width:18pt;height:51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" adj="3767" fillcolor="#4f81bd [3204]" strokecolor="#243f60 [1604]" strokeweight="2pt"/>
            </w:pict>
          </mc:Fallback>
        </mc:AlternateContent>
      </w:r>
      <w:r w:rsidRPr="0028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B5F14" wp14:editId="1D5B4268">
                <wp:simplePos x="0" y="0"/>
                <wp:positionH relativeFrom="column">
                  <wp:posOffset>-419100</wp:posOffset>
                </wp:positionH>
                <wp:positionV relativeFrom="paragraph">
                  <wp:posOffset>1414780</wp:posOffset>
                </wp:positionV>
                <wp:extent cx="320040" cy="198120"/>
                <wp:effectExtent l="0" t="19050" r="41910" b="3048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981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-33pt;margin-top:111.4pt;width:25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" adj="14914" fillcolor="#4f81bd" strokecolor="#385d8a" strokeweight="2pt"/>
            </w:pict>
          </mc:Fallback>
        </mc:AlternateContent>
      </w:r>
      <w:r w:rsidRPr="0028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74B3D" wp14:editId="216E1AAF">
                <wp:simplePos x="0" y="0"/>
                <wp:positionH relativeFrom="column">
                  <wp:posOffset>0</wp:posOffset>
                </wp:positionH>
                <wp:positionV relativeFrom="paragraph">
                  <wp:posOffset>1756410</wp:posOffset>
                </wp:positionV>
                <wp:extent cx="3611880" cy="243840"/>
                <wp:effectExtent l="0" t="0" r="2667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90" w:rsidRDefault="00281190">
                            <w:r>
                              <w:t xml:space="preserve">Drop </w:t>
                            </w:r>
                            <w:proofErr w:type="gramStart"/>
                            <w:r>
                              <w:t>Down</w:t>
                            </w:r>
                            <w:proofErr w:type="gramEnd"/>
                            <w:r>
                              <w:t xml:space="preserve"> Menu     Enter Parcel Number from Surplus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38.3pt;width:284.4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" fillcolor="white [3201]" strokeweight=".5pt">
                <v:textbox>
                  <w:txbxContent>
                    <w:p w:rsidR="00281190" w:rsidRDefault="00281190">
                      <w:r>
                        <w:t xml:space="preserve">Drop </w:t>
                      </w:r>
                      <w:proofErr w:type="gramStart"/>
                      <w:r>
                        <w:t>Down</w:t>
                      </w:r>
                      <w:proofErr w:type="gramEnd"/>
                      <w:r>
                        <w:t xml:space="preserve"> Menu     Enter Parcel Number from Surplus List</w:t>
                      </w:r>
                    </w:p>
                  </w:txbxContent>
                </v:textbox>
              </v:shape>
            </w:pict>
          </mc:Fallback>
        </mc:AlternateContent>
      </w:r>
      <w:r w:rsidR="008A2C5B" w:rsidRPr="00281190">
        <w:rPr>
          <w:noProof/>
          <w:sz w:val="24"/>
          <w:szCs w:val="24"/>
        </w:rPr>
        <w:drawing>
          <wp:inline distT="0" distB="0" distL="0" distR="0" wp14:anchorId="61949D91" wp14:editId="1D6DA9BB">
            <wp:extent cx="2369820" cy="1760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7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5B" w:rsidRPr="00281190" w:rsidRDefault="008A2C5B">
      <w:pPr>
        <w:rPr>
          <w:sz w:val="24"/>
          <w:szCs w:val="24"/>
        </w:rPr>
      </w:pPr>
    </w:p>
    <w:p w:rsidR="000F3946" w:rsidRPr="00281190" w:rsidRDefault="000F3946">
      <w:pPr>
        <w:rPr>
          <w:sz w:val="24"/>
          <w:szCs w:val="24"/>
        </w:rPr>
      </w:pPr>
    </w:p>
    <w:p w:rsidR="0052145F" w:rsidRDefault="0085530F" w:rsidP="000F3946">
      <w:pPr>
        <w:rPr>
          <w:sz w:val="24"/>
          <w:szCs w:val="24"/>
        </w:rPr>
      </w:pPr>
      <w:r w:rsidRPr="00281190">
        <w:rPr>
          <w:sz w:val="24"/>
          <w:szCs w:val="24"/>
        </w:rPr>
        <w:t>View upcoming Robeson County Tax Foreclosures Sales at</w:t>
      </w:r>
      <w:r w:rsidR="0052145F">
        <w:rPr>
          <w:sz w:val="24"/>
          <w:szCs w:val="24"/>
        </w:rPr>
        <w:t>:</w:t>
      </w:r>
    </w:p>
    <w:p w:rsidR="000F3946" w:rsidRPr="00281190" w:rsidRDefault="0085530F" w:rsidP="000F3946">
      <w:pPr>
        <w:rPr>
          <w:sz w:val="24"/>
          <w:szCs w:val="24"/>
        </w:rPr>
      </w:pPr>
      <w:r w:rsidRPr="00281190">
        <w:rPr>
          <w:sz w:val="24"/>
          <w:szCs w:val="24"/>
        </w:rPr>
        <w:t xml:space="preserve"> </w:t>
      </w:r>
      <w:hyperlink r:id="rId10" w:history="1">
        <w:r w:rsidRPr="00281190">
          <w:rPr>
            <w:rStyle w:val="Hyperlink"/>
            <w:sz w:val="24"/>
            <w:szCs w:val="24"/>
          </w:rPr>
          <w:t>http://co.robeson.nc.us/departments-p-z/tax/</w:t>
        </w:r>
      </w:hyperlink>
    </w:p>
    <w:sectPr w:rsidR="000F3946" w:rsidRPr="0028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46"/>
    <w:rsid w:val="000F3946"/>
    <w:rsid w:val="00114133"/>
    <w:rsid w:val="00281190"/>
    <w:rsid w:val="004D218F"/>
    <w:rsid w:val="0052145F"/>
    <w:rsid w:val="0069799C"/>
    <w:rsid w:val="006E15FE"/>
    <w:rsid w:val="0085530F"/>
    <w:rsid w:val="008A2C5B"/>
    <w:rsid w:val="00F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9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9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maps2.roktech.net/ROKMAPS_Robeson/" TargetMode="External"/><Relationship Id="rId10" Type="http://schemas.openxmlformats.org/officeDocument/2006/relationships/hyperlink" Target="http://co.robeson.nc.us/departments-p-z/ta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FFFC18F9</Template>
  <TotalTime>325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L. Rogers</dc:creator>
  <cp:lastModifiedBy>Crystal L. Rogers</cp:lastModifiedBy>
  <cp:revision>4</cp:revision>
  <cp:lastPrinted>2018-02-01T22:02:00Z</cp:lastPrinted>
  <dcterms:created xsi:type="dcterms:W3CDTF">2017-12-20T14:30:00Z</dcterms:created>
  <dcterms:modified xsi:type="dcterms:W3CDTF">2018-02-01T22:04:00Z</dcterms:modified>
</cp:coreProperties>
</file>